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55D" w:rsidRDefault="00BA355D" w:rsidP="00BA355D">
      <w:pPr>
        <w:jc w:val="center"/>
        <w:rPr>
          <w:rFonts w:ascii="Arial" w:hAnsi="Arial" w:cs="Arial"/>
          <w:b/>
        </w:rPr>
      </w:pPr>
    </w:p>
    <w:p w:rsidR="003E070E" w:rsidRPr="008E3DDE" w:rsidRDefault="003E070E" w:rsidP="00BA35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826"/>
        <w:gridCol w:w="5120"/>
        <w:gridCol w:w="1276"/>
        <w:gridCol w:w="2268"/>
      </w:tblGrid>
      <w:tr w:rsidR="003E070E" w:rsidRPr="00503123" w:rsidTr="008017E5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3E070E" w:rsidP="00096B4B">
            <w:pPr>
              <w:rPr>
                <w:rFonts w:ascii="Arial" w:hAnsi="Arial" w:cs="Arial"/>
                <w:sz w:val="16"/>
                <w:szCs w:val="16"/>
              </w:rPr>
            </w:pPr>
            <w:r w:rsidRPr="008017E5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282A46" w:rsidP="0090470A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separate"/>
            </w:r>
            <w:r w:rsidR="0090470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90470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90470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90470A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8017E5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3E070E" w:rsidRPr="00F4641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282A46" w:rsidP="001F2D8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separate"/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end"/>
            </w:r>
            <w:bookmarkEnd w:id="1"/>
          </w:p>
        </w:tc>
      </w:tr>
      <w:tr w:rsidR="003E070E" w:rsidRPr="00503123" w:rsidTr="008017E5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3E070E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17E5">
              <w:rPr>
                <w:rFonts w:ascii="Arial" w:hAnsi="Arial" w:cs="Arial"/>
                <w:b/>
                <w:sz w:val="16"/>
                <w:szCs w:val="16"/>
              </w:rPr>
              <w:t>Контактное лицо: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282A46" w:rsidP="00096B4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" w:name="ТекстовоеПоле23"/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separate"/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F4641E" w:rsidRDefault="008017E5" w:rsidP="00096B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282A46" w:rsidP="001F2D8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separate"/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end"/>
            </w:r>
            <w:bookmarkEnd w:id="3"/>
          </w:p>
        </w:tc>
      </w:tr>
      <w:tr w:rsidR="003E070E" w:rsidRPr="00503123" w:rsidTr="008017E5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8017E5" w:rsidP="00096B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17E5">
              <w:rPr>
                <w:rFonts w:ascii="Arial" w:hAnsi="Arial" w:cs="Arial"/>
                <w:b/>
                <w:sz w:val="16"/>
                <w:szCs w:val="16"/>
              </w:rPr>
              <w:t>Электронная почта: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8017E5" w:rsidRDefault="00282A46" w:rsidP="00096B4B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separate"/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1F2D89"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8017E5">
              <w:rPr>
                <w:rFonts w:ascii="Arial" w:hAnsi="Arial" w:cs="Arial"/>
                <w:b/>
                <w:noProof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E070E" w:rsidRPr="00503123" w:rsidRDefault="003E070E" w:rsidP="00096B4B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3E070E" w:rsidRDefault="003E070E" w:rsidP="00BA355D">
      <w:pPr>
        <w:jc w:val="center"/>
        <w:rPr>
          <w:rFonts w:ascii="Arial" w:hAnsi="Arial" w:cs="Arial"/>
          <w:b/>
        </w:rPr>
      </w:pPr>
    </w:p>
    <w:p w:rsidR="00BA355D" w:rsidRPr="000301EF" w:rsidRDefault="00BA355D" w:rsidP="00BA355D">
      <w:pPr>
        <w:jc w:val="center"/>
        <w:rPr>
          <w:rFonts w:ascii="Arial" w:hAnsi="Arial" w:cs="Arial"/>
          <w:b/>
        </w:rPr>
      </w:pPr>
      <w:r w:rsidRPr="000301EF">
        <w:rPr>
          <w:rFonts w:ascii="Arial" w:hAnsi="Arial" w:cs="Arial"/>
          <w:b/>
        </w:rPr>
        <w:t>ОПРОСНЫЙ ЛИСТ</w:t>
      </w:r>
    </w:p>
    <w:p w:rsidR="00BA355D" w:rsidRDefault="00BA355D" w:rsidP="00BA35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Pr="000301EF">
        <w:rPr>
          <w:rFonts w:ascii="Arial" w:hAnsi="Arial" w:cs="Arial"/>
          <w:b/>
        </w:rPr>
        <w:t>сух</w:t>
      </w:r>
      <w:r w:rsidR="009F7ACD">
        <w:rPr>
          <w:rFonts w:ascii="Arial" w:hAnsi="Arial" w:cs="Arial"/>
          <w:b/>
        </w:rPr>
        <w:t>ие токоограничивающие реакторы</w:t>
      </w:r>
    </w:p>
    <w:p w:rsidR="00BF3BEC" w:rsidRDefault="00BF3BEC" w:rsidP="00BF3BEC">
      <w:pPr>
        <w:rPr>
          <w:rFonts w:ascii="Arial" w:hAnsi="Arial" w:cs="Arial"/>
          <w:b/>
          <w:bCs/>
          <w:color w:val="FF0000"/>
          <w:sz w:val="32"/>
          <w:szCs w:val="20"/>
        </w:rPr>
      </w:pPr>
      <w:r>
        <w:rPr>
          <w:rFonts w:ascii="Arial" w:hAnsi="Arial" w:cs="Arial"/>
          <w:bCs/>
          <w:szCs w:val="20"/>
        </w:rPr>
        <w:t>Наименование</w:t>
      </w:r>
      <w:r w:rsidRPr="00D921D2">
        <w:rPr>
          <w:rFonts w:ascii="Arial" w:hAnsi="Arial" w:cs="Arial"/>
          <w:bCs/>
          <w:szCs w:val="20"/>
        </w:rPr>
        <w:t xml:space="preserve"> реактора (тип): </w:t>
      </w:r>
      <w:r w:rsidR="00282A46" w:rsidRPr="008017E5">
        <w:rPr>
          <w:rFonts w:ascii="Arial" w:hAnsi="Arial" w:cs="Arial"/>
          <w:b/>
          <w:bCs/>
          <w:color w:val="FF0000"/>
          <w:sz w:val="32"/>
          <w:szCs w:val="20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5" w:name="ТекстовоеПоле30"/>
      <w:r w:rsidRPr="008017E5">
        <w:rPr>
          <w:rFonts w:ascii="Arial" w:hAnsi="Arial" w:cs="Arial"/>
          <w:b/>
          <w:bCs/>
          <w:color w:val="FF0000"/>
          <w:sz w:val="32"/>
          <w:szCs w:val="20"/>
        </w:rPr>
        <w:instrText xml:space="preserve"> FORMTEXT </w:instrText>
      </w:r>
      <w:r w:rsidR="00282A46" w:rsidRPr="008017E5">
        <w:rPr>
          <w:rFonts w:ascii="Arial" w:hAnsi="Arial" w:cs="Arial"/>
          <w:b/>
          <w:bCs/>
          <w:color w:val="FF0000"/>
          <w:sz w:val="32"/>
          <w:szCs w:val="20"/>
        </w:rPr>
      </w:r>
      <w:r w:rsidR="00282A46" w:rsidRPr="008017E5">
        <w:rPr>
          <w:rFonts w:ascii="Arial" w:hAnsi="Arial" w:cs="Arial"/>
          <w:b/>
          <w:bCs/>
          <w:color w:val="FF0000"/>
          <w:sz w:val="32"/>
          <w:szCs w:val="20"/>
        </w:rPr>
        <w:fldChar w:fldCharType="separate"/>
      </w:r>
      <w:r w:rsidR="0090470A">
        <w:rPr>
          <w:rFonts w:ascii="Arial" w:hAnsi="Arial" w:cs="Arial"/>
          <w:b/>
          <w:bCs/>
          <w:noProof/>
          <w:color w:val="FF0000"/>
          <w:sz w:val="32"/>
          <w:szCs w:val="20"/>
        </w:rPr>
        <w:t> </w:t>
      </w:r>
      <w:r w:rsidR="00282A46" w:rsidRPr="008017E5">
        <w:rPr>
          <w:rFonts w:ascii="Arial" w:hAnsi="Arial" w:cs="Arial"/>
          <w:b/>
          <w:bCs/>
          <w:color w:val="FF0000"/>
          <w:sz w:val="32"/>
          <w:szCs w:val="20"/>
        </w:rPr>
        <w:fldChar w:fldCharType="end"/>
      </w:r>
      <w:bookmarkEnd w:id="5"/>
    </w:p>
    <w:p w:rsidR="00BF3BEC" w:rsidRDefault="00BF3BEC" w:rsidP="00BF3BEC">
      <w:pPr>
        <w:rPr>
          <w:rFonts w:ascii="Arial" w:hAnsi="Arial" w:cs="Arial"/>
          <w:b/>
          <w:bCs/>
          <w:color w:val="FF0000"/>
          <w:sz w:val="32"/>
          <w:szCs w:val="20"/>
        </w:rPr>
      </w:pPr>
    </w:p>
    <w:tbl>
      <w:tblPr>
        <w:tblStyle w:val="af0"/>
        <w:tblW w:w="10173" w:type="dxa"/>
        <w:tblLayout w:type="fixed"/>
        <w:tblLook w:val="04A0"/>
      </w:tblPr>
      <w:tblGrid>
        <w:gridCol w:w="789"/>
        <w:gridCol w:w="489"/>
        <w:gridCol w:w="108"/>
        <w:gridCol w:w="221"/>
        <w:gridCol w:w="567"/>
        <w:gridCol w:w="382"/>
        <w:gridCol w:w="215"/>
        <w:gridCol w:w="296"/>
        <w:gridCol w:w="492"/>
        <w:gridCol w:w="275"/>
        <w:gridCol w:w="322"/>
        <w:gridCol w:w="372"/>
        <w:gridCol w:w="416"/>
        <w:gridCol w:w="168"/>
        <w:gridCol w:w="429"/>
        <w:gridCol w:w="448"/>
        <w:gridCol w:w="340"/>
        <w:gridCol w:w="61"/>
        <w:gridCol w:w="536"/>
        <w:gridCol w:w="412"/>
        <w:gridCol w:w="185"/>
        <w:gridCol w:w="145"/>
        <w:gridCol w:w="452"/>
        <w:gridCol w:w="635"/>
        <w:gridCol w:w="191"/>
        <w:gridCol w:w="1227"/>
      </w:tblGrid>
      <w:tr w:rsidR="00BF3BEC" w:rsidTr="008017E5">
        <w:tc>
          <w:tcPr>
            <w:tcW w:w="10173" w:type="dxa"/>
            <w:gridSpan w:val="26"/>
          </w:tcPr>
          <w:p w:rsidR="00BF3BEC" w:rsidRDefault="00BF3BEC" w:rsidP="009D786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20"/>
              </w:rPr>
            </w:pPr>
            <w:r w:rsidRPr="00D921D2">
              <w:rPr>
                <w:rFonts w:ascii="Arial" w:hAnsi="Arial" w:cs="Arial"/>
                <w:b/>
                <w:bCs/>
                <w:szCs w:val="20"/>
              </w:rPr>
              <w:t>Номинальное напряжение, кВ</w:t>
            </w:r>
          </w:p>
        </w:tc>
      </w:tr>
      <w:tr w:rsidR="00BF3BEC" w:rsidTr="008017E5">
        <w:trPr>
          <w:trHeight w:val="397"/>
        </w:trPr>
        <w:tc>
          <w:tcPr>
            <w:tcW w:w="1607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6</w:t>
            </w:r>
          </w:p>
        </w:tc>
        <w:tc>
          <w:tcPr>
            <w:tcW w:w="1460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10</w:t>
            </w:r>
          </w:p>
        </w:tc>
        <w:tc>
          <w:tcPr>
            <w:tcW w:w="1461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15</w:t>
            </w:r>
          </w:p>
        </w:tc>
        <w:tc>
          <w:tcPr>
            <w:tcW w:w="1461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20</w:t>
            </w:r>
          </w:p>
        </w:tc>
        <w:tc>
          <w:tcPr>
            <w:tcW w:w="1349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35</w:t>
            </w:r>
          </w:p>
        </w:tc>
        <w:tc>
          <w:tcPr>
            <w:tcW w:w="1417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110</w:t>
            </w:r>
          </w:p>
        </w:tc>
        <w:tc>
          <w:tcPr>
            <w:tcW w:w="1418" w:type="dxa"/>
            <w:gridSpan w:val="2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17E5">
              <w:rPr>
                <w:rFonts w:ascii="Arial" w:hAnsi="Arial" w:cs="Arial"/>
                <w:bCs/>
                <w:sz w:val="22"/>
                <w:szCs w:val="20"/>
              </w:rPr>
              <w:t>другое</w:t>
            </w:r>
          </w:p>
        </w:tc>
      </w:tr>
      <w:bookmarkStart w:id="6" w:name="Флажок4"/>
      <w:tr w:rsidR="00BF3BEC" w:rsidTr="008017E5">
        <w:trPr>
          <w:trHeight w:val="397"/>
        </w:trPr>
        <w:tc>
          <w:tcPr>
            <w:tcW w:w="1607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  <w:bookmarkEnd w:id="6"/>
          </w:p>
        </w:tc>
        <w:bookmarkStart w:id="7" w:name="Флажок5"/>
        <w:tc>
          <w:tcPr>
            <w:tcW w:w="1460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  <w:bookmarkEnd w:id="7"/>
          </w:p>
        </w:tc>
        <w:bookmarkStart w:id="8" w:name="Флажок6"/>
        <w:tc>
          <w:tcPr>
            <w:tcW w:w="1461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="0090470A"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  <w:bookmarkEnd w:id="8"/>
          </w:p>
        </w:tc>
        <w:bookmarkStart w:id="9" w:name="Флажок7"/>
        <w:tc>
          <w:tcPr>
            <w:tcW w:w="1461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  <w:bookmarkEnd w:id="9"/>
          </w:p>
        </w:tc>
        <w:tc>
          <w:tcPr>
            <w:tcW w:w="1349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bookmarkStart w:id="10" w:name="Флажок9"/>
        <w:tc>
          <w:tcPr>
            <w:tcW w:w="1417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</w:pP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1" w:name="ТекстовоеПоле33"/>
            <w:r w:rsidR="00BF3BEC"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instrText xml:space="preserve"> FORMTEXT </w:instrText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separate"/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end"/>
            </w:r>
            <w:bookmarkEnd w:id="11"/>
          </w:p>
        </w:tc>
      </w:tr>
      <w:tr w:rsidR="00BF3BEC" w:rsidTr="008017E5">
        <w:tc>
          <w:tcPr>
            <w:tcW w:w="10173" w:type="dxa"/>
            <w:gridSpan w:val="26"/>
          </w:tcPr>
          <w:p w:rsidR="00BF3BEC" w:rsidRDefault="00BF3BEC" w:rsidP="009D786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20"/>
              </w:rPr>
            </w:pPr>
            <w:r w:rsidRPr="00D921D2">
              <w:rPr>
                <w:rFonts w:ascii="Arial" w:hAnsi="Arial" w:cs="Arial"/>
                <w:b/>
                <w:bCs/>
                <w:szCs w:val="20"/>
              </w:rPr>
              <w:t>Номинальн</w:t>
            </w:r>
            <w:r>
              <w:rPr>
                <w:rFonts w:ascii="Arial" w:hAnsi="Arial" w:cs="Arial"/>
                <w:b/>
                <w:bCs/>
                <w:szCs w:val="20"/>
              </w:rPr>
              <w:t>ый</w:t>
            </w:r>
            <w:r w:rsidRPr="00D921D2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ток</w:t>
            </w:r>
            <w:r w:rsidRPr="00D921D2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0"/>
              </w:rPr>
              <w:t>А</w:t>
            </w:r>
          </w:p>
        </w:tc>
      </w:tr>
      <w:tr w:rsidR="00BF3BEC" w:rsidTr="008017E5">
        <w:trPr>
          <w:trHeight w:val="397"/>
        </w:trPr>
        <w:tc>
          <w:tcPr>
            <w:tcW w:w="1278" w:type="dxa"/>
            <w:gridSpan w:val="2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250</w:t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400</w:t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630</w:t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1000</w:t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1600</w:t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t>2500</w:t>
            </w:r>
          </w:p>
        </w:tc>
        <w:tc>
          <w:tcPr>
            <w:tcW w:w="1278" w:type="dxa"/>
            <w:gridSpan w:val="3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17E5">
              <w:rPr>
                <w:rFonts w:ascii="Arial" w:hAnsi="Arial" w:cs="Arial"/>
                <w:bCs/>
                <w:sz w:val="22"/>
                <w:szCs w:val="20"/>
              </w:rPr>
              <w:t>4000</w:t>
            </w:r>
          </w:p>
        </w:tc>
        <w:tc>
          <w:tcPr>
            <w:tcW w:w="1227" w:type="dxa"/>
            <w:vAlign w:val="center"/>
          </w:tcPr>
          <w:p w:rsidR="00BF3BEC" w:rsidRPr="008017E5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17E5">
              <w:rPr>
                <w:rFonts w:ascii="Arial" w:hAnsi="Arial" w:cs="Arial"/>
                <w:bCs/>
                <w:sz w:val="22"/>
                <w:szCs w:val="20"/>
              </w:rPr>
              <w:t>другой</w:t>
            </w:r>
          </w:p>
        </w:tc>
      </w:tr>
      <w:tr w:rsidR="00BF3BEC" w:rsidTr="008017E5">
        <w:trPr>
          <w:trHeight w:val="397"/>
        </w:trPr>
        <w:tc>
          <w:tcPr>
            <w:tcW w:w="1278" w:type="dxa"/>
            <w:gridSpan w:val="2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4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78" w:type="dxa"/>
            <w:gridSpan w:val="3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8017E5">
              <w:rPr>
                <w:rFonts w:ascii="Arial" w:hAnsi="Arial" w:cs="Arial"/>
                <w:bCs/>
                <w:sz w:val="22"/>
                <w:szCs w:val="18"/>
              </w:rPr>
              <w:instrText xml:space="preserve"> FORMCHECKBOX </w:instrText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</w:r>
            <w:r w:rsidRPr="008017E5">
              <w:rPr>
                <w:rFonts w:ascii="Arial" w:hAnsi="Arial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</w:pP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instrText xml:space="preserve"> FORMTEXT </w:instrText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separate"/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="00BF3BEC" w:rsidRPr="008017E5">
              <w:rPr>
                <w:rFonts w:ascii="Arial" w:hAnsi="Arial" w:cs="Arial"/>
                <w:bCs/>
                <w:noProof/>
                <w:color w:val="FF0000"/>
                <w:sz w:val="22"/>
                <w:szCs w:val="20"/>
                <w:lang w:val="en-US"/>
              </w:rPr>
              <w:t> </w:t>
            </w:r>
            <w:r w:rsidRPr="008017E5">
              <w:rPr>
                <w:rFonts w:ascii="Arial" w:hAnsi="Arial" w:cs="Arial"/>
                <w:bCs/>
                <w:color w:val="FF0000"/>
                <w:sz w:val="22"/>
                <w:szCs w:val="20"/>
                <w:lang w:val="en-US"/>
              </w:rPr>
              <w:fldChar w:fldCharType="end"/>
            </w:r>
          </w:p>
        </w:tc>
      </w:tr>
      <w:tr w:rsidR="00BF3BEC" w:rsidTr="008017E5">
        <w:tc>
          <w:tcPr>
            <w:tcW w:w="10173" w:type="dxa"/>
            <w:gridSpan w:val="26"/>
          </w:tcPr>
          <w:p w:rsidR="00BF3BEC" w:rsidRPr="00D921D2" w:rsidRDefault="00BF3BEC" w:rsidP="009D7861">
            <w:pPr>
              <w:jc w:val="center"/>
              <w:rPr>
                <w:rFonts w:ascii="Arial" w:hAnsi="Arial" w:cs="Arial"/>
                <w:b/>
                <w:bCs/>
                <w:sz w:val="32"/>
                <w:szCs w:val="20"/>
              </w:rPr>
            </w:pPr>
            <w:r w:rsidRPr="00D921D2">
              <w:rPr>
                <w:rFonts w:ascii="Arial" w:hAnsi="Arial" w:cs="Arial"/>
                <w:b/>
                <w:bCs/>
                <w:szCs w:val="20"/>
              </w:rPr>
              <w:t>Индуктивное сопротивление, Ом</w:t>
            </w:r>
          </w:p>
        </w:tc>
      </w:tr>
      <w:tr w:rsidR="00BF3BEC" w:rsidTr="008017E5">
        <w:trPr>
          <w:trHeight w:val="340"/>
        </w:trPr>
        <w:tc>
          <w:tcPr>
            <w:tcW w:w="789" w:type="dxa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0,10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0"/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0,18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0,25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0,35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0,50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1,4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053" w:type="dxa"/>
            <w:gridSpan w:val="3"/>
            <w:vAlign w:val="center"/>
          </w:tcPr>
          <w:p w:rsidR="00BF3BEC" w:rsidRPr="00723C79" w:rsidRDefault="00BF3BEC" w:rsidP="009D7861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Другое</w:t>
            </w:r>
          </w:p>
        </w:tc>
      </w:tr>
      <w:tr w:rsidR="00BF3BEC" w:rsidTr="008017E5">
        <w:trPr>
          <w:trHeight w:val="340"/>
        </w:trPr>
        <w:tc>
          <w:tcPr>
            <w:tcW w:w="789" w:type="dxa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0,14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0,20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0,28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0,40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0,56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2,0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BF3BEC" w:rsidRPr="00411978" w:rsidRDefault="00282A46" w:rsidP="0090470A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3" w:name="ТекстовоеПоле38"/>
            <w:r w:rsidR="00BF3BEC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90470A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="0090470A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="0090470A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="0090470A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="0090470A"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3"/>
          </w:p>
        </w:tc>
      </w:tr>
      <w:tr w:rsidR="00BF3BEC" w:rsidTr="008017E5">
        <w:trPr>
          <w:trHeight w:val="340"/>
        </w:trPr>
        <w:tc>
          <w:tcPr>
            <w:tcW w:w="789" w:type="dxa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0,18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0,22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0,30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0,45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1,0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t>2,5</w:t>
            </w:r>
          </w:p>
        </w:tc>
        <w:tc>
          <w:tcPr>
            <w:tcW w:w="597" w:type="dxa"/>
            <w:gridSpan w:val="2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053" w:type="dxa"/>
            <w:gridSpan w:val="3"/>
            <w:vMerge/>
            <w:vAlign w:val="center"/>
          </w:tcPr>
          <w:p w:rsidR="00BF3BEC" w:rsidRPr="00411978" w:rsidRDefault="00BF3BEC" w:rsidP="009D7861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BF3BEC" w:rsidRDefault="00BF3BEC" w:rsidP="00BF3BEC">
      <w:pPr>
        <w:rPr>
          <w:rFonts w:ascii="Arial" w:hAnsi="Arial" w:cs="Arial"/>
          <w:b/>
          <w:bCs/>
          <w:color w:val="FF0000"/>
          <w:sz w:val="32"/>
          <w:szCs w:val="20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122"/>
        <w:gridCol w:w="708"/>
        <w:gridCol w:w="1134"/>
        <w:gridCol w:w="2410"/>
        <w:gridCol w:w="1134"/>
        <w:gridCol w:w="2717"/>
      </w:tblGrid>
      <w:tr w:rsidR="00BF3BEC" w:rsidTr="009D7861">
        <w:trPr>
          <w:trHeight w:val="496"/>
        </w:trPr>
        <w:tc>
          <w:tcPr>
            <w:tcW w:w="2830" w:type="dxa"/>
            <w:gridSpan w:val="2"/>
            <w:vAlign w:val="center"/>
          </w:tcPr>
          <w:p w:rsidR="00BF3BEC" w:rsidRPr="005423BE" w:rsidRDefault="00BF3BEC" w:rsidP="009D786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423BE">
              <w:rPr>
                <w:rFonts w:ascii="Arial" w:hAnsi="Arial" w:cs="Arial"/>
                <w:b/>
                <w:bCs/>
                <w:szCs w:val="20"/>
              </w:rPr>
              <w:t>Расположение фаз</w:t>
            </w:r>
          </w:p>
        </w:tc>
        <w:tc>
          <w:tcPr>
            <w:tcW w:w="3544" w:type="dxa"/>
            <w:gridSpan w:val="2"/>
            <w:vAlign w:val="center"/>
          </w:tcPr>
          <w:p w:rsidR="00BF3BEC" w:rsidRPr="005423BE" w:rsidRDefault="00BF3BEC" w:rsidP="009D786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423BE">
              <w:rPr>
                <w:rFonts w:ascii="Arial" w:hAnsi="Arial" w:cs="Arial"/>
                <w:b/>
                <w:bCs/>
                <w:szCs w:val="20"/>
              </w:rPr>
              <w:t>Размеры помещения</w:t>
            </w:r>
            <w:r>
              <w:rPr>
                <w:rFonts w:ascii="Arial" w:hAnsi="Arial" w:cs="Arial"/>
                <w:b/>
                <w:bCs/>
                <w:szCs w:val="20"/>
              </w:rPr>
              <w:t>/площадки</w:t>
            </w:r>
          </w:p>
        </w:tc>
        <w:tc>
          <w:tcPr>
            <w:tcW w:w="3851" w:type="dxa"/>
            <w:gridSpan w:val="2"/>
            <w:vAlign w:val="center"/>
          </w:tcPr>
          <w:p w:rsidR="00BF3BEC" w:rsidRDefault="00BF3BEC" w:rsidP="009D786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423BE">
              <w:rPr>
                <w:rFonts w:ascii="Arial" w:hAnsi="Arial" w:cs="Arial"/>
                <w:b/>
                <w:bCs/>
                <w:szCs w:val="20"/>
              </w:rPr>
              <w:t>Климатическое исполнение</w:t>
            </w:r>
          </w:p>
          <w:p w:rsidR="00BF3BEC" w:rsidRPr="005423BE" w:rsidRDefault="00BF3BEC" w:rsidP="009D786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ГОСТ 15150-69</w:t>
            </w:r>
          </w:p>
        </w:tc>
      </w:tr>
      <w:tr w:rsidR="00BF3BEC" w:rsidTr="008017E5">
        <w:trPr>
          <w:trHeight w:val="340"/>
        </w:trPr>
        <w:tc>
          <w:tcPr>
            <w:tcW w:w="2122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Вертикальное</w:t>
            </w:r>
          </w:p>
        </w:tc>
        <w:tc>
          <w:tcPr>
            <w:tcW w:w="708" w:type="dxa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="0090470A"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3BEC" w:rsidRPr="005423BE" w:rsidRDefault="00BF3BEC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Длина</w:t>
            </w:r>
          </w:p>
        </w:tc>
        <w:tc>
          <w:tcPr>
            <w:tcW w:w="2410" w:type="dxa"/>
          </w:tcPr>
          <w:p w:rsidR="00BF3BEC" w:rsidRPr="008017E5" w:rsidRDefault="00282A46" w:rsidP="0090470A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14" w:name="ТекстовоеПоле39"/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0"/>
              </w:rPr>
              <w:t>У(</w:t>
            </w:r>
            <w:proofErr w:type="gramEnd"/>
            <w:r>
              <w:rPr>
                <w:rFonts w:ascii="Arial" w:hAnsi="Arial" w:cs="Arial"/>
                <w:bCs/>
                <w:sz w:val="22"/>
                <w:szCs w:val="20"/>
              </w:rPr>
              <w:t>ХЛ)1</w:t>
            </w:r>
          </w:p>
        </w:tc>
        <w:tc>
          <w:tcPr>
            <w:tcW w:w="2717" w:type="dxa"/>
            <w:vAlign w:val="center"/>
          </w:tcPr>
          <w:p w:rsidR="00BF3BEC" w:rsidRPr="00411978" w:rsidRDefault="00282A46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</w:tr>
      <w:tr w:rsidR="00BF3BEC" w:rsidTr="008017E5">
        <w:trPr>
          <w:trHeight w:val="340"/>
        </w:trPr>
        <w:tc>
          <w:tcPr>
            <w:tcW w:w="2122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Горизонтальное</w:t>
            </w:r>
          </w:p>
        </w:tc>
        <w:tc>
          <w:tcPr>
            <w:tcW w:w="708" w:type="dxa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3BEC" w:rsidRPr="005423BE" w:rsidRDefault="00BF3BEC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Высота</w:t>
            </w:r>
          </w:p>
        </w:tc>
        <w:tc>
          <w:tcPr>
            <w:tcW w:w="2410" w:type="dxa"/>
          </w:tcPr>
          <w:p w:rsidR="00BF3BEC" w:rsidRPr="008017E5" w:rsidRDefault="00282A46" w:rsidP="0090470A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У3</w:t>
            </w:r>
          </w:p>
        </w:tc>
        <w:tc>
          <w:tcPr>
            <w:tcW w:w="2717" w:type="dxa"/>
            <w:vAlign w:val="center"/>
          </w:tcPr>
          <w:p w:rsidR="00BF3BEC" w:rsidRPr="00411978" w:rsidRDefault="00282A46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</w:tr>
      <w:tr w:rsidR="00BF3BEC" w:rsidTr="008017E5">
        <w:trPr>
          <w:trHeight w:val="340"/>
        </w:trPr>
        <w:tc>
          <w:tcPr>
            <w:tcW w:w="2122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Ступенчатое</w:t>
            </w:r>
          </w:p>
        </w:tc>
        <w:tc>
          <w:tcPr>
            <w:tcW w:w="708" w:type="dxa"/>
            <w:vAlign w:val="center"/>
          </w:tcPr>
          <w:p w:rsidR="00BF3BEC" w:rsidRPr="00411978" w:rsidRDefault="00282A46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EC" w:rsidRPr="00411978">
              <w:rPr>
                <w:rFonts w:ascii="Arial" w:hAnsi="Arial" w:cs="Arial"/>
                <w:bCs/>
                <w:sz w:val="22"/>
                <w:szCs w:val="20"/>
              </w:rPr>
              <w:instrText xml:space="preserve"> FORMCHECKBOX </w:instrText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</w:r>
            <w:r w:rsidRPr="00411978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3BEC" w:rsidRPr="005423BE" w:rsidRDefault="00BF3BEC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Ширина</w:t>
            </w:r>
          </w:p>
        </w:tc>
        <w:tc>
          <w:tcPr>
            <w:tcW w:w="2410" w:type="dxa"/>
          </w:tcPr>
          <w:p w:rsidR="00BF3BEC" w:rsidRPr="008017E5" w:rsidRDefault="00282A46" w:rsidP="009D7861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3BEC" w:rsidRPr="005423BE" w:rsidRDefault="00BF3BEC" w:rsidP="009D7861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Другое</w:t>
            </w:r>
          </w:p>
        </w:tc>
        <w:tc>
          <w:tcPr>
            <w:tcW w:w="2717" w:type="dxa"/>
          </w:tcPr>
          <w:p w:rsidR="00BF3BEC" w:rsidRPr="008017E5" w:rsidRDefault="00282A46" w:rsidP="0090470A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</w:tr>
    </w:tbl>
    <w:p w:rsidR="00BF3BEC" w:rsidRDefault="00BF3BEC" w:rsidP="00BF3BEC">
      <w:pPr>
        <w:rPr>
          <w:rFonts w:ascii="Arial" w:hAnsi="Arial" w:cs="Arial"/>
          <w:b/>
          <w:bCs/>
          <w:color w:val="FF0000"/>
          <w:sz w:val="32"/>
          <w:szCs w:val="20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3539"/>
        <w:gridCol w:w="1134"/>
        <w:gridCol w:w="5552"/>
      </w:tblGrid>
      <w:tr w:rsidR="00BF3BEC" w:rsidTr="009D7861">
        <w:trPr>
          <w:trHeight w:val="464"/>
        </w:trPr>
        <w:tc>
          <w:tcPr>
            <w:tcW w:w="3539" w:type="dxa"/>
            <w:vAlign w:val="center"/>
          </w:tcPr>
          <w:p w:rsidR="00BF3BEC" w:rsidRPr="00BF3BEC" w:rsidRDefault="00BF3BEC" w:rsidP="008017E5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Ток термической стойкости, кА</w:t>
            </w:r>
          </w:p>
        </w:tc>
        <w:tc>
          <w:tcPr>
            <w:tcW w:w="1134" w:type="dxa"/>
            <w:vAlign w:val="center"/>
          </w:tcPr>
          <w:p w:rsidR="00BF3BEC" w:rsidRPr="008017E5" w:rsidRDefault="00282A46" w:rsidP="0090470A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90470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5552" w:type="dxa"/>
            <w:vAlign w:val="center"/>
          </w:tcPr>
          <w:p w:rsidR="00BF3BEC" w:rsidRPr="00BF3BEC" w:rsidRDefault="00BF3BEC" w:rsidP="009D7861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Угол расположения выводов реактора</w:t>
            </w:r>
            <w:r w:rsidR="008017E5">
              <w:rPr>
                <w:rFonts w:ascii="Arial" w:hAnsi="Arial" w:cs="Arial"/>
                <w:bCs/>
                <w:sz w:val="22"/>
                <w:szCs w:val="20"/>
              </w:rPr>
              <w:t>, гр.</w:t>
            </w:r>
          </w:p>
        </w:tc>
      </w:tr>
      <w:tr w:rsidR="00BF3BEC" w:rsidTr="008017E5">
        <w:trPr>
          <w:trHeight w:val="602"/>
        </w:trPr>
        <w:tc>
          <w:tcPr>
            <w:tcW w:w="3539" w:type="dxa"/>
            <w:vAlign w:val="center"/>
          </w:tcPr>
          <w:p w:rsidR="00BF3BEC" w:rsidRPr="00BF3BEC" w:rsidRDefault="00BF3BEC" w:rsidP="008017E5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Время протекания тока термической стойкости, </w:t>
            </w:r>
            <w:proofErr w:type="gramStart"/>
            <w:r>
              <w:rPr>
                <w:rFonts w:ascii="Arial" w:hAnsi="Arial" w:cs="Arial"/>
                <w:bCs/>
                <w:sz w:val="22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BF3BEC" w:rsidRPr="008017E5" w:rsidRDefault="00282A46" w:rsidP="009D7861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5552" w:type="dxa"/>
            <w:vAlign w:val="center"/>
          </w:tcPr>
          <w:p w:rsidR="00BF3BEC" w:rsidRPr="008017E5" w:rsidRDefault="00282A46" w:rsidP="009D786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</w:tr>
      <w:tr w:rsidR="00BF3BEC" w:rsidTr="008017E5">
        <w:trPr>
          <w:trHeight w:val="981"/>
        </w:trPr>
        <w:tc>
          <w:tcPr>
            <w:tcW w:w="3539" w:type="dxa"/>
            <w:vAlign w:val="center"/>
          </w:tcPr>
          <w:p w:rsidR="00BF3BEC" w:rsidRPr="00BF3BEC" w:rsidRDefault="00BF3BEC" w:rsidP="008017E5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Ток электродинамической стойкости, кА</w:t>
            </w:r>
          </w:p>
        </w:tc>
        <w:tc>
          <w:tcPr>
            <w:tcW w:w="1134" w:type="dxa"/>
            <w:vAlign w:val="center"/>
          </w:tcPr>
          <w:p w:rsidR="00BF3BEC" w:rsidRPr="008017E5" w:rsidRDefault="00282A46" w:rsidP="009D7861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5552" w:type="dxa"/>
            <w:vMerge w:val="restart"/>
          </w:tcPr>
          <w:p w:rsidR="00BF3BEC" w:rsidRPr="00BF3BEC" w:rsidRDefault="00282A46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  <w:lang w:eastAsia="ru-RU"/>
              </w:rPr>
              <w:pict>
                <v:group id="Group 130" o:spid="_x0000_s1035" style="position:absolute;margin-left:71.4pt;margin-top:-.45pt;width:132.7pt;height:135.5pt;z-index:251660288;mso-position-horizontal-relative:page;mso-position-vertical-relative:text" coordorigin="7450,-515" coordsize="3370,3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36" type="#_x0000_t75" style="position:absolute;left:7450;top:-276;width:3370;height:3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mJTCAAAA2wAAAA8AAABkcnMvZG93bnJldi54bWxEj09rAjEUxO+C3yE8oTfNakXKapS6S6FX&#10;/4AeX5Pn7tLNy5JEd/vtm0LB4zAzv2E2u8G24kE+NI4VzGcZCGLtTMOVgvPpY/oGIkRkg61jUvBD&#10;AXbb8WiDuXE9H+hxjJVIEA45Kqhj7HIpg67JYpi5jjh5N+ctxiR9JY3HPsFtKxdZtpIWG04LNXZU&#10;1KS/j3erYL8se12Eopxn5RU1XvxVLr6UepkM72sQkYb4DP+3P42C1xX8fUk/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ApiUwgAAANsAAAAPAAAAAAAAAAAAAAAAAJ8C&#10;AABkcnMvZG93bnJldi54bWxQSwUGAAAAAAQABAD3AAAAjgMAAAAA&#10;">
                    <v:imagedata r:id="rId8" o:title=""/>
                  </v:shape>
                  <v:line id="Line 131" o:spid="_x0000_s1037" style="position:absolute;visibility:visible" from="8426,-510" to="8426,-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<w10:wrap anchorx="page"/>
                </v:group>
              </w:pict>
            </w:r>
          </w:p>
        </w:tc>
      </w:tr>
      <w:tr w:rsidR="00BF3BEC" w:rsidTr="008017E5">
        <w:trPr>
          <w:trHeight w:val="1734"/>
        </w:trPr>
        <w:tc>
          <w:tcPr>
            <w:tcW w:w="3539" w:type="dxa"/>
            <w:vAlign w:val="center"/>
          </w:tcPr>
          <w:p w:rsidR="00BF3BEC" w:rsidRPr="00BF3BEC" w:rsidRDefault="00BF3BEC" w:rsidP="008017E5">
            <w:pPr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Потери реактора, </w:t>
            </w:r>
            <w:proofErr w:type="gramStart"/>
            <w:r>
              <w:rPr>
                <w:rFonts w:ascii="Arial" w:hAnsi="Arial" w:cs="Arial"/>
                <w:bCs/>
                <w:sz w:val="22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BF3BEC" w:rsidRPr="008017E5" w:rsidRDefault="00282A46" w:rsidP="009D7861">
            <w:pPr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pP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3BEC"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instrText xml:space="preserve"> FORMTEXT </w:instrTex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separate"/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="00BF3BEC" w:rsidRPr="008017E5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8017E5">
              <w:rPr>
                <w:rFonts w:ascii="Arial" w:hAnsi="Arial" w:cs="Arial"/>
                <w:b/>
                <w:bCs/>
                <w:color w:val="FF0000"/>
                <w:sz w:val="22"/>
                <w:szCs w:val="20"/>
              </w:rPr>
              <w:fldChar w:fldCharType="end"/>
            </w:r>
          </w:p>
        </w:tc>
        <w:tc>
          <w:tcPr>
            <w:tcW w:w="5552" w:type="dxa"/>
            <w:vMerge/>
          </w:tcPr>
          <w:p w:rsidR="00BF3BEC" w:rsidRPr="00BF3BEC" w:rsidRDefault="00BF3BEC" w:rsidP="009D7861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BA355D" w:rsidRPr="0061060C" w:rsidRDefault="00BA355D" w:rsidP="00BF3BEC">
      <w:pPr>
        <w:rPr>
          <w:rFonts w:ascii="Arial" w:hAnsi="Arial" w:cs="Arial"/>
          <w:sz w:val="16"/>
          <w:szCs w:val="16"/>
        </w:rPr>
      </w:pPr>
    </w:p>
    <w:sectPr w:rsidR="00BA355D" w:rsidRPr="0061060C" w:rsidSect="00BA355D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720" w:left="90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0A" w:rsidRDefault="0090470A">
      <w:r>
        <w:separator/>
      </w:r>
    </w:p>
  </w:endnote>
  <w:endnote w:type="continuationSeparator" w:id="1">
    <w:p w:rsidR="0090470A" w:rsidRDefault="0090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5D" w:rsidRDefault="00BA355D">
    <w:pPr>
      <w:pStyle w:val="ac"/>
      <w:rPr>
        <w:rFonts w:ascii="Arial Narrow" w:hAnsi="Arial Narrow" w:cs="Arial"/>
        <w:sz w:val="18"/>
      </w:rPr>
    </w:pPr>
  </w:p>
  <w:p w:rsidR="00BA355D" w:rsidRDefault="00BA355D">
    <w:pPr>
      <w:pStyle w:val="ac"/>
      <w:rPr>
        <w:rFonts w:ascii="Arial Narrow" w:hAnsi="Arial Narrow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0A" w:rsidRDefault="0090470A">
      <w:r>
        <w:separator/>
      </w:r>
    </w:p>
  </w:footnote>
  <w:footnote w:type="continuationSeparator" w:id="1">
    <w:p w:rsidR="0090470A" w:rsidRDefault="0090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5D" w:rsidRPr="00C62360" w:rsidRDefault="00BA355D" w:rsidP="0014580C">
    <w:pPr>
      <w:tabs>
        <w:tab w:val="left" w:pos="3743"/>
      </w:tabs>
      <w:rPr>
        <w:rFonts w:ascii="Cambria" w:hAnsi="Cambria"/>
        <w:b/>
        <w:color w:val="1F497D"/>
        <w:sz w:val="14"/>
        <w:szCs w:val="14"/>
      </w:rPr>
    </w:pPr>
    <w:r>
      <w:rPr>
        <w:b/>
        <w:sz w:val="12"/>
        <w:szCs w:val="12"/>
      </w:rPr>
      <w:t xml:space="preserve">                                               </w:t>
    </w:r>
    <w:r w:rsidRPr="00C62360">
      <w:rPr>
        <w:rFonts w:ascii="Cambria" w:hAnsi="Cambria"/>
        <w:b/>
        <w:color w:val="1F497D"/>
        <w:sz w:val="14"/>
        <w:szCs w:val="14"/>
      </w:rPr>
      <w:t>ИДЕИ ДЛЯ ВАШИХ СЕТЕЙ</w:t>
    </w:r>
  </w:p>
  <w:p w:rsidR="00BA355D" w:rsidRDefault="00AB3616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  <w:r>
      <w:rPr>
        <w:rFonts w:ascii="Cambria" w:hAnsi="Cambria"/>
        <w:b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24130</wp:posOffset>
          </wp:positionV>
          <wp:extent cx="1796415" cy="878840"/>
          <wp:effectExtent l="19050" t="0" r="0" b="0"/>
          <wp:wrapNone/>
          <wp:docPr id="6" name="Рисунок 1" descr="C:\Users\Денис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Денис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55D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BA355D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</w:rPr>
    </w:pPr>
    <w:r w:rsidRPr="00A03087">
      <w:rPr>
        <w:rFonts w:ascii="Cambria" w:hAnsi="Cambria"/>
        <w:b/>
        <w:sz w:val="18"/>
        <w:szCs w:val="18"/>
      </w:rPr>
      <w:t xml:space="preserve">150000, г. Ярославль, ул. </w:t>
    </w:r>
    <w:r>
      <w:rPr>
        <w:rFonts w:ascii="Cambria" w:hAnsi="Cambria"/>
        <w:b/>
        <w:sz w:val="18"/>
        <w:szCs w:val="18"/>
      </w:rPr>
      <w:t>Трефолева</w:t>
    </w:r>
    <w:r w:rsidRPr="005758F5">
      <w:rPr>
        <w:rFonts w:ascii="Cambria" w:hAnsi="Cambria"/>
        <w:b/>
        <w:sz w:val="18"/>
        <w:szCs w:val="18"/>
        <w:lang w:val="en-US"/>
      </w:rPr>
      <w:t xml:space="preserve">,  </w:t>
    </w:r>
    <w:r w:rsidRPr="00A03087">
      <w:rPr>
        <w:rFonts w:ascii="Cambria" w:hAnsi="Cambria"/>
        <w:b/>
        <w:sz w:val="18"/>
        <w:szCs w:val="18"/>
      </w:rPr>
      <w:t>д</w:t>
    </w:r>
    <w:r w:rsidRPr="005758F5">
      <w:rPr>
        <w:rFonts w:ascii="Cambria" w:hAnsi="Cambria"/>
        <w:b/>
        <w:sz w:val="18"/>
        <w:szCs w:val="18"/>
        <w:lang w:val="en-US"/>
      </w:rPr>
      <w:t>. 2</w:t>
    </w:r>
    <w:r>
      <w:rPr>
        <w:rFonts w:ascii="Cambria" w:hAnsi="Cambria"/>
        <w:b/>
        <w:sz w:val="18"/>
        <w:szCs w:val="18"/>
      </w:rPr>
      <w:t>4А</w:t>
    </w:r>
    <w:r w:rsidRPr="005758F5">
      <w:rPr>
        <w:rFonts w:ascii="Cambria" w:hAnsi="Cambria"/>
        <w:b/>
        <w:sz w:val="18"/>
        <w:szCs w:val="18"/>
        <w:lang w:val="en-US"/>
      </w:rPr>
      <w:t>,</w:t>
    </w:r>
  </w:p>
  <w:p w:rsidR="00BA355D" w:rsidRPr="00C62360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  <w:lang w:val="en-US"/>
      </w:rPr>
    </w:pPr>
    <w:r>
      <w:rPr>
        <w:rFonts w:ascii="Cambria" w:hAnsi="Cambria"/>
        <w:b/>
        <w:sz w:val="18"/>
        <w:szCs w:val="18"/>
      </w:rPr>
      <w:t>т</w:t>
    </w:r>
    <w:r w:rsidRPr="00A03087">
      <w:rPr>
        <w:rFonts w:ascii="Cambria" w:hAnsi="Cambria"/>
        <w:b/>
        <w:sz w:val="18"/>
        <w:szCs w:val="18"/>
      </w:rPr>
      <w:t>ел</w:t>
    </w:r>
    <w:r w:rsidRPr="005758F5">
      <w:rPr>
        <w:rFonts w:ascii="Cambria" w:hAnsi="Cambria"/>
        <w:b/>
        <w:sz w:val="18"/>
        <w:szCs w:val="18"/>
        <w:lang w:val="en-US"/>
      </w:rPr>
      <w:t xml:space="preserve">. </w:t>
    </w:r>
    <w:r w:rsidRPr="0014580C">
      <w:rPr>
        <w:rFonts w:ascii="Cambria" w:hAnsi="Cambria"/>
        <w:b/>
        <w:sz w:val="18"/>
        <w:szCs w:val="18"/>
        <w:lang w:val="en-US"/>
      </w:rPr>
      <w:t xml:space="preserve">(4852) </w:t>
    </w:r>
    <w:r>
      <w:rPr>
        <w:rFonts w:ascii="Cambria" w:hAnsi="Cambria"/>
        <w:b/>
        <w:sz w:val="18"/>
        <w:szCs w:val="18"/>
        <w:lang w:val="en-US"/>
      </w:rPr>
      <w:t>64</w:t>
    </w:r>
    <w:r w:rsidRPr="009F7ACD">
      <w:rPr>
        <w:rFonts w:ascii="Cambria" w:hAnsi="Cambria"/>
        <w:b/>
        <w:sz w:val="18"/>
        <w:szCs w:val="18"/>
        <w:lang w:val="en-US"/>
      </w:rPr>
      <w:t>-</w:t>
    </w:r>
    <w:r>
      <w:rPr>
        <w:rFonts w:ascii="Cambria" w:hAnsi="Cambria"/>
        <w:b/>
        <w:sz w:val="18"/>
        <w:szCs w:val="18"/>
        <w:lang w:val="en-US"/>
      </w:rPr>
      <w:t>85</w:t>
    </w:r>
    <w:r w:rsidRPr="009F7ACD">
      <w:rPr>
        <w:rFonts w:ascii="Cambria" w:hAnsi="Cambria"/>
        <w:b/>
        <w:sz w:val="18"/>
        <w:szCs w:val="18"/>
        <w:lang w:val="en-US"/>
      </w:rPr>
      <w:t>-</w:t>
    </w:r>
    <w:r>
      <w:rPr>
        <w:rFonts w:ascii="Cambria" w:hAnsi="Cambria"/>
        <w:b/>
        <w:sz w:val="18"/>
        <w:szCs w:val="18"/>
        <w:lang w:val="en-US"/>
      </w:rPr>
      <w:t>96</w:t>
    </w:r>
    <w:r w:rsidRPr="00C62360">
      <w:rPr>
        <w:rFonts w:ascii="Cambria" w:hAnsi="Cambria"/>
        <w:b/>
        <w:sz w:val="18"/>
        <w:szCs w:val="18"/>
        <w:lang w:val="en-US"/>
      </w:rPr>
      <w:t xml:space="preserve"> </w:t>
    </w:r>
  </w:p>
  <w:p w:rsidR="00BA355D" w:rsidRDefault="00BA355D" w:rsidP="003B18CF">
    <w:pPr>
      <w:tabs>
        <w:tab w:val="left" w:pos="3743"/>
      </w:tabs>
      <w:ind w:left="4678"/>
      <w:rPr>
        <w:rFonts w:ascii="Cambria" w:hAnsi="Cambria"/>
        <w:b/>
        <w:sz w:val="18"/>
        <w:szCs w:val="18"/>
        <w:lang w:val="en-US"/>
      </w:rPr>
    </w:pPr>
    <w:proofErr w:type="gramStart"/>
    <w:r w:rsidRPr="00A03087">
      <w:rPr>
        <w:rFonts w:ascii="Cambria" w:hAnsi="Cambria"/>
        <w:b/>
        <w:sz w:val="18"/>
        <w:szCs w:val="18"/>
        <w:lang w:val="en-US"/>
      </w:rPr>
      <w:t>e</w:t>
    </w:r>
    <w:r w:rsidRPr="0014580C">
      <w:rPr>
        <w:rFonts w:ascii="Cambria" w:hAnsi="Cambria"/>
        <w:b/>
        <w:sz w:val="18"/>
        <w:szCs w:val="18"/>
        <w:lang w:val="en-US"/>
      </w:rPr>
      <w:t>-</w:t>
    </w:r>
    <w:r w:rsidRPr="00A03087">
      <w:rPr>
        <w:rFonts w:ascii="Cambria" w:hAnsi="Cambria"/>
        <w:b/>
        <w:sz w:val="18"/>
        <w:szCs w:val="18"/>
        <w:lang w:val="en-US"/>
      </w:rPr>
      <w:t>mail</w:t>
    </w:r>
    <w:proofErr w:type="gramEnd"/>
    <w:r w:rsidRPr="0014580C">
      <w:rPr>
        <w:rFonts w:ascii="Cambria" w:hAnsi="Cambria"/>
        <w:b/>
        <w:sz w:val="18"/>
        <w:szCs w:val="18"/>
        <w:lang w:val="en-US"/>
      </w:rPr>
      <w:t xml:space="preserve">: </w:t>
    </w:r>
    <w:hyperlink r:id="rId2" w:history="1"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info@slavenergo.ru</w:t>
      </w:r>
    </w:hyperlink>
    <w:r w:rsidRPr="00C62360">
      <w:rPr>
        <w:rFonts w:ascii="Cambria" w:hAnsi="Cambria"/>
        <w:b/>
        <w:sz w:val="18"/>
        <w:szCs w:val="18"/>
        <w:lang w:val="en-US"/>
      </w:rPr>
      <w:t xml:space="preserve">, </w:t>
    </w:r>
    <w:r>
      <w:rPr>
        <w:rFonts w:ascii="Cambria" w:hAnsi="Cambria"/>
        <w:b/>
        <w:sz w:val="18"/>
        <w:szCs w:val="18"/>
        <w:lang w:val="en-US"/>
      </w:rPr>
      <w:t>web</w:t>
    </w:r>
    <w:r w:rsidRPr="00C62360">
      <w:rPr>
        <w:rFonts w:ascii="Cambria" w:hAnsi="Cambria"/>
        <w:b/>
        <w:sz w:val="18"/>
        <w:szCs w:val="18"/>
        <w:lang w:val="en-US"/>
      </w:rPr>
      <w:t xml:space="preserve">: </w:t>
    </w:r>
    <w:r>
      <w:rPr>
        <w:rFonts w:ascii="Cambria" w:hAnsi="Cambria"/>
        <w:b/>
        <w:sz w:val="18"/>
        <w:szCs w:val="18"/>
        <w:lang w:val="en-US"/>
      </w:rPr>
      <w:t>www. slavenergo.ru</w:t>
    </w:r>
  </w:p>
  <w:p w:rsidR="00BA355D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  <w:r w:rsidRPr="0014580C">
      <w:rPr>
        <w:rFonts w:ascii="Cambria" w:hAnsi="Cambria"/>
        <w:b/>
        <w:sz w:val="18"/>
        <w:szCs w:val="18"/>
        <w:lang w:val="en-US"/>
      </w:rPr>
      <w:tab/>
    </w:r>
    <w:r w:rsidRPr="0014580C">
      <w:rPr>
        <w:rFonts w:ascii="Cambria" w:hAnsi="Cambria"/>
        <w:b/>
        <w:sz w:val="18"/>
        <w:szCs w:val="18"/>
        <w:lang w:val="en-US"/>
      </w:rPr>
      <w:tab/>
      <w:t xml:space="preserve">                    </w:t>
    </w:r>
  </w:p>
  <w:p w:rsidR="00BA355D" w:rsidRPr="009F7ACD" w:rsidRDefault="00BA355D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</w:p>
  <w:p w:rsidR="00BA355D" w:rsidRPr="003E070E" w:rsidRDefault="00BA355D" w:rsidP="003E070E">
    <w:pPr>
      <w:tabs>
        <w:tab w:val="left" w:pos="3743"/>
      </w:tabs>
      <w:ind w:left="3119"/>
      <w:rPr>
        <w:b/>
        <w:i/>
        <w:sz w:val="8"/>
        <w:lang w:val="en-US"/>
      </w:rPr>
    </w:pPr>
    <w:r w:rsidRPr="0014580C">
      <w:rPr>
        <w:rFonts w:ascii="Cambria" w:hAnsi="Cambria"/>
        <w:b/>
        <w:sz w:val="18"/>
        <w:szCs w:val="18"/>
        <w:lang w:val="en-US"/>
      </w:rPr>
      <w:t xml:space="preserve">        </w:t>
    </w:r>
    <w:r w:rsidRPr="0014580C">
      <w:rPr>
        <w:rFonts w:ascii="Cambria" w:hAnsi="Cambria"/>
        <w:b/>
        <w:sz w:val="17"/>
        <w:szCs w:val="17"/>
        <w:lang w:val="en-US"/>
      </w:rPr>
      <w:t xml:space="preserve">                                      </w:t>
    </w:r>
    <w:r w:rsidR="00AB3616">
      <w:rPr>
        <w:b/>
        <w:i/>
        <w:noProof/>
        <w:sz w:val="1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89535</wp:posOffset>
          </wp:positionV>
          <wp:extent cx="6800850" cy="501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0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45EA"/>
    <w:multiLevelType w:val="hybridMultilevel"/>
    <w:tmpl w:val="6E308700"/>
    <w:lvl w:ilvl="0" w:tplc="9858E42E"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80898">
      <o:colormenu v:ext="edit" fillcolor="white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 w:val="00000D5F"/>
    <w:rsid w:val="0000510D"/>
    <w:rsid w:val="000159B4"/>
    <w:rsid w:val="000165D9"/>
    <w:rsid w:val="00030030"/>
    <w:rsid w:val="00042564"/>
    <w:rsid w:val="00046481"/>
    <w:rsid w:val="00047A7C"/>
    <w:rsid w:val="000654EE"/>
    <w:rsid w:val="000728A2"/>
    <w:rsid w:val="0008369D"/>
    <w:rsid w:val="00093B44"/>
    <w:rsid w:val="000952D0"/>
    <w:rsid w:val="00096D18"/>
    <w:rsid w:val="000A43C2"/>
    <w:rsid w:val="000A7071"/>
    <w:rsid w:val="000D7FBD"/>
    <w:rsid w:val="000E66D9"/>
    <w:rsid w:val="000E7FEB"/>
    <w:rsid w:val="000F55FD"/>
    <w:rsid w:val="000F758A"/>
    <w:rsid w:val="0011688D"/>
    <w:rsid w:val="0014227A"/>
    <w:rsid w:val="001446FE"/>
    <w:rsid w:val="0014580C"/>
    <w:rsid w:val="001523DB"/>
    <w:rsid w:val="00153B0C"/>
    <w:rsid w:val="001609EB"/>
    <w:rsid w:val="00162B27"/>
    <w:rsid w:val="00163824"/>
    <w:rsid w:val="00166B14"/>
    <w:rsid w:val="00166FE8"/>
    <w:rsid w:val="00167DE5"/>
    <w:rsid w:val="00170D2C"/>
    <w:rsid w:val="00185E96"/>
    <w:rsid w:val="00197599"/>
    <w:rsid w:val="0019797C"/>
    <w:rsid w:val="001B3396"/>
    <w:rsid w:val="001B4EB3"/>
    <w:rsid w:val="001B53A4"/>
    <w:rsid w:val="001D4F74"/>
    <w:rsid w:val="001D6EE2"/>
    <w:rsid w:val="001E78F4"/>
    <w:rsid w:val="001E7ACA"/>
    <w:rsid w:val="001E7FE4"/>
    <w:rsid w:val="001F0EDB"/>
    <w:rsid w:val="001F2D89"/>
    <w:rsid w:val="001F6A35"/>
    <w:rsid w:val="001F7C70"/>
    <w:rsid w:val="0020707D"/>
    <w:rsid w:val="00210291"/>
    <w:rsid w:val="002156B1"/>
    <w:rsid w:val="00227F51"/>
    <w:rsid w:val="00235CB6"/>
    <w:rsid w:val="00244E89"/>
    <w:rsid w:val="00245D6A"/>
    <w:rsid w:val="002464F2"/>
    <w:rsid w:val="0025007D"/>
    <w:rsid w:val="00252AFB"/>
    <w:rsid w:val="00260AA0"/>
    <w:rsid w:val="00260F4D"/>
    <w:rsid w:val="00266CF1"/>
    <w:rsid w:val="00266EE7"/>
    <w:rsid w:val="00281CC8"/>
    <w:rsid w:val="00282A46"/>
    <w:rsid w:val="002851BF"/>
    <w:rsid w:val="00287B65"/>
    <w:rsid w:val="002941F0"/>
    <w:rsid w:val="002A0630"/>
    <w:rsid w:val="002B6188"/>
    <w:rsid w:val="002C6E2B"/>
    <w:rsid w:val="002E0F4C"/>
    <w:rsid w:val="002F66B4"/>
    <w:rsid w:val="00302F66"/>
    <w:rsid w:val="00305C06"/>
    <w:rsid w:val="00313758"/>
    <w:rsid w:val="00313D5D"/>
    <w:rsid w:val="0031545D"/>
    <w:rsid w:val="003156F9"/>
    <w:rsid w:val="003237EC"/>
    <w:rsid w:val="00332595"/>
    <w:rsid w:val="00346C4D"/>
    <w:rsid w:val="003477A6"/>
    <w:rsid w:val="00350EE1"/>
    <w:rsid w:val="0035387F"/>
    <w:rsid w:val="003553D2"/>
    <w:rsid w:val="00362DC5"/>
    <w:rsid w:val="00364932"/>
    <w:rsid w:val="0037212B"/>
    <w:rsid w:val="0038245F"/>
    <w:rsid w:val="00386F9C"/>
    <w:rsid w:val="00397C08"/>
    <w:rsid w:val="003A1B74"/>
    <w:rsid w:val="003B18CF"/>
    <w:rsid w:val="003B5075"/>
    <w:rsid w:val="003B5F38"/>
    <w:rsid w:val="003C783D"/>
    <w:rsid w:val="003D7DC2"/>
    <w:rsid w:val="003E070E"/>
    <w:rsid w:val="003E36C1"/>
    <w:rsid w:val="003E557A"/>
    <w:rsid w:val="003E6649"/>
    <w:rsid w:val="003E798B"/>
    <w:rsid w:val="00404ABD"/>
    <w:rsid w:val="00407706"/>
    <w:rsid w:val="00411978"/>
    <w:rsid w:val="00416415"/>
    <w:rsid w:val="00417B94"/>
    <w:rsid w:val="0042550E"/>
    <w:rsid w:val="004349ED"/>
    <w:rsid w:val="004623B3"/>
    <w:rsid w:val="0046754E"/>
    <w:rsid w:val="0047178A"/>
    <w:rsid w:val="004742E6"/>
    <w:rsid w:val="00474307"/>
    <w:rsid w:val="0048062B"/>
    <w:rsid w:val="0048488F"/>
    <w:rsid w:val="00485148"/>
    <w:rsid w:val="004931C4"/>
    <w:rsid w:val="004947F3"/>
    <w:rsid w:val="00495E5D"/>
    <w:rsid w:val="0049685B"/>
    <w:rsid w:val="004A4E2D"/>
    <w:rsid w:val="004B4CC1"/>
    <w:rsid w:val="004C04C5"/>
    <w:rsid w:val="004C0EA2"/>
    <w:rsid w:val="004F125F"/>
    <w:rsid w:val="004F3908"/>
    <w:rsid w:val="00500390"/>
    <w:rsid w:val="005076CD"/>
    <w:rsid w:val="00512461"/>
    <w:rsid w:val="00515CCA"/>
    <w:rsid w:val="00516284"/>
    <w:rsid w:val="00516C93"/>
    <w:rsid w:val="00523AF3"/>
    <w:rsid w:val="0052584A"/>
    <w:rsid w:val="00526430"/>
    <w:rsid w:val="00531963"/>
    <w:rsid w:val="00537C62"/>
    <w:rsid w:val="005423BE"/>
    <w:rsid w:val="00545746"/>
    <w:rsid w:val="00553E64"/>
    <w:rsid w:val="00556F00"/>
    <w:rsid w:val="0056054F"/>
    <w:rsid w:val="005609E0"/>
    <w:rsid w:val="00564CFA"/>
    <w:rsid w:val="00570D0E"/>
    <w:rsid w:val="0057564B"/>
    <w:rsid w:val="005758F5"/>
    <w:rsid w:val="0057598A"/>
    <w:rsid w:val="005B6A14"/>
    <w:rsid w:val="005B6C94"/>
    <w:rsid w:val="005B793F"/>
    <w:rsid w:val="005C0776"/>
    <w:rsid w:val="005C10C4"/>
    <w:rsid w:val="005D047B"/>
    <w:rsid w:val="005D1C47"/>
    <w:rsid w:val="005D4BD5"/>
    <w:rsid w:val="005D532E"/>
    <w:rsid w:val="005F6E7E"/>
    <w:rsid w:val="00601524"/>
    <w:rsid w:val="0061209A"/>
    <w:rsid w:val="0061798D"/>
    <w:rsid w:val="0062613D"/>
    <w:rsid w:val="0062614D"/>
    <w:rsid w:val="00633FA5"/>
    <w:rsid w:val="00652A3F"/>
    <w:rsid w:val="006542D6"/>
    <w:rsid w:val="00655114"/>
    <w:rsid w:val="006642E8"/>
    <w:rsid w:val="00673844"/>
    <w:rsid w:val="00687172"/>
    <w:rsid w:val="00692ED8"/>
    <w:rsid w:val="00694548"/>
    <w:rsid w:val="00697EAC"/>
    <w:rsid w:val="006B01B6"/>
    <w:rsid w:val="006B707A"/>
    <w:rsid w:val="006C2620"/>
    <w:rsid w:val="006C2D1C"/>
    <w:rsid w:val="006C43C6"/>
    <w:rsid w:val="006C7A17"/>
    <w:rsid w:val="006D1C7F"/>
    <w:rsid w:val="006E07C0"/>
    <w:rsid w:val="006F44A2"/>
    <w:rsid w:val="006F601C"/>
    <w:rsid w:val="00705B7E"/>
    <w:rsid w:val="00706802"/>
    <w:rsid w:val="00707579"/>
    <w:rsid w:val="007109D7"/>
    <w:rsid w:val="007114F2"/>
    <w:rsid w:val="00723C79"/>
    <w:rsid w:val="0073049E"/>
    <w:rsid w:val="00734905"/>
    <w:rsid w:val="0073688F"/>
    <w:rsid w:val="00740327"/>
    <w:rsid w:val="00741207"/>
    <w:rsid w:val="00744216"/>
    <w:rsid w:val="007456B3"/>
    <w:rsid w:val="00750AFD"/>
    <w:rsid w:val="00755098"/>
    <w:rsid w:val="00771AF0"/>
    <w:rsid w:val="007805B2"/>
    <w:rsid w:val="00786CBC"/>
    <w:rsid w:val="007A0C78"/>
    <w:rsid w:val="007A756B"/>
    <w:rsid w:val="007B2CA4"/>
    <w:rsid w:val="007B77C5"/>
    <w:rsid w:val="007C5E39"/>
    <w:rsid w:val="007C6FE0"/>
    <w:rsid w:val="007D0B64"/>
    <w:rsid w:val="007D1363"/>
    <w:rsid w:val="007E3914"/>
    <w:rsid w:val="007E3D84"/>
    <w:rsid w:val="007E7314"/>
    <w:rsid w:val="007F6631"/>
    <w:rsid w:val="007F6CFC"/>
    <w:rsid w:val="008017E5"/>
    <w:rsid w:val="00801F0B"/>
    <w:rsid w:val="0080789C"/>
    <w:rsid w:val="00816FEE"/>
    <w:rsid w:val="00820DC2"/>
    <w:rsid w:val="00822C1A"/>
    <w:rsid w:val="008259F5"/>
    <w:rsid w:val="00843706"/>
    <w:rsid w:val="0084538B"/>
    <w:rsid w:val="00852340"/>
    <w:rsid w:val="0085349F"/>
    <w:rsid w:val="00856252"/>
    <w:rsid w:val="00860ACE"/>
    <w:rsid w:val="008657D9"/>
    <w:rsid w:val="0086589A"/>
    <w:rsid w:val="00865CD4"/>
    <w:rsid w:val="00865D85"/>
    <w:rsid w:val="00876A25"/>
    <w:rsid w:val="00880A88"/>
    <w:rsid w:val="00886725"/>
    <w:rsid w:val="00893A43"/>
    <w:rsid w:val="00894371"/>
    <w:rsid w:val="00895AE7"/>
    <w:rsid w:val="008A4CB2"/>
    <w:rsid w:val="008A516A"/>
    <w:rsid w:val="008B1B93"/>
    <w:rsid w:val="008B5612"/>
    <w:rsid w:val="008C29F2"/>
    <w:rsid w:val="008C36D5"/>
    <w:rsid w:val="008C4254"/>
    <w:rsid w:val="008D1CB1"/>
    <w:rsid w:val="008D5893"/>
    <w:rsid w:val="008D7AC3"/>
    <w:rsid w:val="0090470A"/>
    <w:rsid w:val="00912DC9"/>
    <w:rsid w:val="00912E53"/>
    <w:rsid w:val="00915DEC"/>
    <w:rsid w:val="00927222"/>
    <w:rsid w:val="0093722A"/>
    <w:rsid w:val="00944F4E"/>
    <w:rsid w:val="00945205"/>
    <w:rsid w:val="00953660"/>
    <w:rsid w:val="00953A23"/>
    <w:rsid w:val="00954412"/>
    <w:rsid w:val="00954E7C"/>
    <w:rsid w:val="00955B81"/>
    <w:rsid w:val="0095660F"/>
    <w:rsid w:val="00962C97"/>
    <w:rsid w:val="00965843"/>
    <w:rsid w:val="00970328"/>
    <w:rsid w:val="00973EA9"/>
    <w:rsid w:val="00983047"/>
    <w:rsid w:val="009915BF"/>
    <w:rsid w:val="009923F1"/>
    <w:rsid w:val="00994522"/>
    <w:rsid w:val="00996666"/>
    <w:rsid w:val="00996E00"/>
    <w:rsid w:val="009971D2"/>
    <w:rsid w:val="009A4BD7"/>
    <w:rsid w:val="009B6752"/>
    <w:rsid w:val="009D5CCA"/>
    <w:rsid w:val="009D5EA3"/>
    <w:rsid w:val="009E003F"/>
    <w:rsid w:val="009E09DE"/>
    <w:rsid w:val="009E132E"/>
    <w:rsid w:val="009E1BDE"/>
    <w:rsid w:val="009E2F09"/>
    <w:rsid w:val="009F2816"/>
    <w:rsid w:val="009F2857"/>
    <w:rsid w:val="009F51A2"/>
    <w:rsid w:val="009F53ED"/>
    <w:rsid w:val="009F70F3"/>
    <w:rsid w:val="009F7ACD"/>
    <w:rsid w:val="00A00071"/>
    <w:rsid w:val="00A001F8"/>
    <w:rsid w:val="00A03087"/>
    <w:rsid w:val="00A23429"/>
    <w:rsid w:val="00A2457C"/>
    <w:rsid w:val="00A24CDE"/>
    <w:rsid w:val="00A37843"/>
    <w:rsid w:val="00A4332A"/>
    <w:rsid w:val="00A44FCB"/>
    <w:rsid w:val="00A50DDC"/>
    <w:rsid w:val="00A57B02"/>
    <w:rsid w:val="00A6152A"/>
    <w:rsid w:val="00A700CE"/>
    <w:rsid w:val="00A829E5"/>
    <w:rsid w:val="00A87FDA"/>
    <w:rsid w:val="00A90B0D"/>
    <w:rsid w:val="00A974DC"/>
    <w:rsid w:val="00AA1CEC"/>
    <w:rsid w:val="00AB3616"/>
    <w:rsid w:val="00AB5AE8"/>
    <w:rsid w:val="00AE164C"/>
    <w:rsid w:val="00AE58FB"/>
    <w:rsid w:val="00B0108D"/>
    <w:rsid w:val="00B011FA"/>
    <w:rsid w:val="00B03E1F"/>
    <w:rsid w:val="00B04623"/>
    <w:rsid w:val="00B0643D"/>
    <w:rsid w:val="00B10929"/>
    <w:rsid w:val="00B142D2"/>
    <w:rsid w:val="00B42C1C"/>
    <w:rsid w:val="00B514DB"/>
    <w:rsid w:val="00B53E24"/>
    <w:rsid w:val="00B54540"/>
    <w:rsid w:val="00B557B6"/>
    <w:rsid w:val="00B57CE0"/>
    <w:rsid w:val="00B63119"/>
    <w:rsid w:val="00B63FDA"/>
    <w:rsid w:val="00B64ABC"/>
    <w:rsid w:val="00B66A92"/>
    <w:rsid w:val="00B707CA"/>
    <w:rsid w:val="00B73A24"/>
    <w:rsid w:val="00B75F83"/>
    <w:rsid w:val="00B7669F"/>
    <w:rsid w:val="00B8156B"/>
    <w:rsid w:val="00B81715"/>
    <w:rsid w:val="00B82322"/>
    <w:rsid w:val="00B848F7"/>
    <w:rsid w:val="00BA272F"/>
    <w:rsid w:val="00BA355D"/>
    <w:rsid w:val="00BB0540"/>
    <w:rsid w:val="00BB72F7"/>
    <w:rsid w:val="00BC5B6C"/>
    <w:rsid w:val="00BD5D6D"/>
    <w:rsid w:val="00BD6421"/>
    <w:rsid w:val="00BE382A"/>
    <w:rsid w:val="00BF3899"/>
    <w:rsid w:val="00BF3BEC"/>
    <w:rsid w:val="00BF3FD4"/>
    <w:rsid w:val="00BF63E8"/>
    <w:rsid w:val="00C0241F"/>
    <w:rsid w:val="00C134F8"/>
    <w:rsid w:val="00C1515A"/>
    <w:rsid w:val="00C21376"/>
    <w:rsid w:val="00C2711D"/>
    <w:rsid w:val="00C30527"/>
    <w:rsid w:val="00C42B86"/>
    <w:rsid w:val="00C47BBE"/>
    <w:rsid w:val="00C52486"/>
    <w:rsid w:val="00C56AE3"/>
    <w:rsid w:val="00C60CEE"/>
    <w:rsid w:val="00C62360"/>
    <w:rsid w:val="00C7095A"/>
    <w:rsid w:val="00C712AE"/>
    <w:rsid w:val="00C7442F"/>
    <w:rsid w:val="00C77958"/>
    <w:rsid w:val="00C8032E"/>
    <w:rsid w:val="00C849A0"/>
    <w:rsid w:val="00C86ACD"/>
    <w:rsid w:val="00CB1799"/>
    <w:rsid w:val="00CB304F"/>
    <w:rsid w:val="00CB3A61"/>
    <w:rsid w:val="00CC0909"/>
    <w:rsid w:val="00CE0DB9"/>
    <w:rsid w:val="00CE312B"/>
    <w:rsid w:val="00CF045A"/>
    <w:rsid w:val="00CF0697"/>
    <w:rsid w:val="00CF11DC"/>
    <w:rsid w:val="00CF4EDF"/>
    <w:rsid w:val="00CF4FD1"/>
    <w:rsid w:val="00CF6863"/>
    <w:rsid w:val="00CF787E"/>
    <w:rsid w:val="00D02428"/>
    <w:rsid w:val="00D031DA"/>
    <w:rsid w:val="00D04F12"/>
    <w:rsid w:val="00D162B6"/>
    <w:rsid w:val="00D165B7"/>
    <w:rsid w:val="00D17300"/>
    <w:rsid w:val="00D20398"/>
    <w:rsid w:val="00D25823"/>
    <w:rsid w:val="00D275F3"/>
    <w:rsid w:val="00D46CB7"/>
    <w:rsid w:val="00D52012"/>
    <w:rsid w:val="00D52246"/>
    <w:rsid w:val="00D6278A"/>
    <w:rsid w:val="00D70481"/>
    <w:rsid w:val="00D705CD"/>
    <w:rsid w:val="00D70A55"/>
    <w:rsid w:val="00D77282"/>
    <w:rsid w:val="00D921D2"/>
    <w:rsid w:val="00D94CF4"/>
    <w:rsid w:val="00DA0359"/>
    <w:rsid w:val="00DA7012"/>
    <w:rsid w:val="00DB06C1"/>
    <w:rsid w:val="00DB24F8"/>
    <w:rsid w:val="00DB29D7"/>
    <w:rsid w:val="00DC1E43"/>
    <w:rsid w:val="00DC2E45"/>
    <w:rsid w:val="00DD26F8"/>
    <w:rsid w:val="00DE3020"/>
    <w:rsid w:val="00E05756"/>
    <w:rsid w:val="00E25246"/>
    <w:rsid w:val="00E30926"/>
    <w:rsid w:val="00E30BF0"/>
    <w:rsid w:val="00E31F75"/>
    <w:rsid w:val="00E376A1"/>
    <w:rsid w:val="00E60223"/>
    <w:rsid w:val="00E67D99"/>
    <w:rsid w:val="00E71CB3"/>
    <w:rsid w:val="00E80A27"/>
    <w:rsid w:val="00E835C9"/>
    <w:rsid w:val="00E84068"/>
    <w:rsid w:val="00E93F94"/>
    <w:rsid w:val="00E960B0"/>
    <w:rsid w:val="00EA1F67"/>
    <w:rsid w:val="00EA2963"/>
    <w:rsid w:val="00EB07A8"/>
    <w:rsid w:val="00EC3778"/>
    <w:rsid w:val="00EC65E2"/>
    <w:rsid w:val="00ED39E7"/>
    <w:rsid w:val="00EE5177"/>
    <w:rsid w:val="00EE7AB5"/>
    <w:rsid w:val="00EF633E"/>
    <w:rsid w:val="00EF721B"/>
    <w:rsid w:val="00EF7E55"/>
    <w:rsid w:val="00F04887"/>
    <w:rsid w:val="00F05FB9"/>
    <w:rsid w:val="00F11C19"/>
    <w:rsid w:val="00F17B37"/>
    <w:rsid w:val="00F24DD3"/>
    <w:rsid w:val="00F266E9"/>
    <w:rsid w:val="00F314D9"/>
    <w:rsid w:val="00F429F5"/>
    <w:rsid w:val="00F46953"/>
    <w:rsid w:val="00F50D0F"/>
    <w:rsid w:val="00F54934"/>
    <w:rsid w:val="00F65668"/>
    <w:rsid w:val="00F83F37"/>
    <w:rsid w:val="00F849A3"/>
    <w:rsid w:val="00F8589A"/>
    <w:rsid w:val="00F87DC2"/>
    <w:rsid w:val="00F93A0A"/>
    <w:rsid w:val="00F95BF5"/>
    <w:rsid w:val="00FB0D99"/>
    <w:rsid w:val="00FB1879"/>
    <w:rsid w:val="00FC4F2C"/>
    <w:rsid w:val="00FC7775"/>
    <w:rsid w:val="00FD01EC"/>
    <w:rsid w:val="00FD072F"/>
    <w:rsid w:val="00FD4B59"/>
    <w:rsid w:val="00FE13EF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6">
    <w:name w:val="Body Text"/>
    <w:basedOn w:val="a"/>
    <w:semiHidden/>
    <w:rsid w:val="00BE382A"/>
    <w:pPr>
      <w:spacing w:after="120"/>
    </w:p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jc w:val="center"/>
    </w:pPr>
    <w:rPr>
      <w:szCs w:val="20"/>
    </w:rPr>
  </w:style>
  <w:style w:type="paragraph" w:styleId="aa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</w:style>
  <w:style w:type="paragraph" w:styleId="ae">
    <w:name w:val="Signature"/>
    <w:basedOn w:val="a"/>
    <w:semiHidden/>
    <w:rsid w:val="00BE382A"/>
  </w:style>
  <w:style w:type="paragraph" w:styleId="af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0">
    <w:name w:val="Table Grid"/>
    <w:basedOn w:val="a1"/>
    <w:uiPriority w:val="59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character" w:styleId="af5">
    <w:name w:val="Placeholder Text"/>
    <w:basedOn w:val="a0"/>
    <w:uiPriority w:val="99"/>
    <w:semiHidden/>
    <w:rsid w:val="00A57B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slavenergo.r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6;&#1087;&#1088;&#1086;&#1089;&#1085;&#1099;&#1081;%20&#1088;&#1077;&#1072;&#1082;&#1090;&#1086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C2DD-41E0-4CF0-8194-E07CC26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реакторы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 предложение</vt:lpstr>
    </vt:vector>
  </TitlesOfParts>
  <Company>ООО "СлавЭнерго"</Company>
  <LinksUpToDate>false</LinksUpToDate>
  <CharactersWithSpaces>1759</CharactersWithSpaces>
  <SharedDoc>false</SharedDoc>
  <HLinks>
    <vt:vector size="12" baseType="variant">
      <vt:variant>
        <vt:i4>73925673</vt:i4>
      </vt:variant>
      <vt:variant>
        <vt:i4>3</vt:i4>
      </vt:variant>
      <vt:variant>
        <vt:i4>0</vt:i4>
      </vt:variant>
      <vt:variant>
        <vt:i4>5</vt:i4>
      </vt:variant>
      <vt:variant>
        <vt:lpwstr>../../поставщики/Элтиз/2015/Сентябрь 2015/Май 2015/www.slavenergo.ru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 предложение</dc:title>
  <dc:creator>User</dc:creator>
  <cp:lastModifiedBy>User</cp:lastModifiedBy>
  <cp:revision>1</cp:revision>
  <cp:lastPrinted>2016-01-18T13:49:00Z</cp:lastPrinted>
  <dcterms:created xsi:type="dcterms:W3CDTF">2017-04-19T14:39:00Z</dcterms:created>
  <dcterms:modified xsi:type="dcterms:W3CDTF">2017-04-19T14:41:00Z</dcterms:modified>
</cp:coreProperties>
</file>